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94010D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03579F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</w:p>
    <w:p w:rsidR="00F843D2" w:rsidRDefault="0003579F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АГЕНЦИЈА ЗА МЛАДИ И СПОРТ</w:t>
      </w:r>
    </w:p>
    <w:p w:rsidR="00F843D2" w:rsidRDefault="00450B87" w:rsidP="00E144B3">
      <w:pPr>
        <w:rPr>
          <w:rFonts w:ascii="StobiSerif Regular" w:hAnsi="StobiSerif Regular"/>
          <w:sz w:val="22"/>
          <w:szCs w:val="22"/>
        </w:rPr>
      </w:pPr>
      <w:r w:rsidRPr="00450B87">
        <w:rPr>
          <w:rFonts w:ascii="StobiSerif Regular" w:hAnsi="StobiSerif Regular"/>
          <w:sz w:val="22"/>
          <w:szCs w:val="22"/>
        </w:rPr>
        <w:t>ул. Македонија 38</w:t>
      </w:r>
    </w:p>
    <w:p w:rsidR="00450B87" w:rsidRDefault="00450B87" w:rsidP="00E144B3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:rsidR="00B3460B" w:rsidRPr="00E144B3" w:rsidRDefault="00B3460B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присуство на седници на членовите </w:t>
      </w:r>
      <w:r w:rsidR="00B3460B">
        <w:rPr>
          <w:rFonts w:ascii="StobiSerif Regular" w:hAnsi="StobiSerif Regular"/>
          <w:sz w:val="22"/>
          <w:szCs w:val="22"/>
        </w:rPr>
        <w:t xml:space="preserve">              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3C332F" w:rsidRPr="00E144B3" w:rsidRDefault="002E7867" w:rsidP="00450B87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450B87" w:rsidRDefault="00450B87" w:rsidP="00450B87">
      <w:pPr>
        <w:ind w:firstLine="567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Советот може да расправа и одлучува кога на седницата се присутни повеќе од половина од членовите. Бидејќи, членот на Советот, </w:t>
      </w:r>
      <w:r w:rsidR="0003579F">
        <w:rPr>
          <w:rFonts w:ascii="StobiSerif Regular" w:hAnsi="StobiSerif Regular" w:cs="Arial"/>
          <w:sz w:val="22"/>
          <w:szCs w:val="22"/>
        </w:rPr>
        <w:t xml:space="preserve">претставник на агенцијата, </w:t>
      </w:r>
      <w:r w:rsidRPr="002E7867">
        <w:rPr>
          <w:rFonts w:ascii="StobiSerif Regular" w:hAnsi="StobiSerif Regular"/>
          <w:sz w:val="22"/>
          <w:szCs w:val="22"/>
        </w:rPr>
        <w:t>Дарко Каевски</w:t>
      </w:r>
      <w:r w:rsidR="0003579F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не беше присутен на ниту една седница во текот на 2018 година, а со цел обезбедување на континуирана и ефикасна рабо</w:t>
      </w:r>
      <w:r w:rsidR="0003579F">
        <w:rPr>
          <w:rFonts w:ascii="StobiSerif Regular" w:hAnsi="StobiSerif Regular" w:cs="Arial"/>
          <w:sz w:val="22"/>
          <w:szCs w:val="22"/>
        </w:rPr>
        <w:t xml:space="preserve">та на Советот, потсетуваме дека е неопходно </w:t>
      </w:r>
      <w:r>
        <w:rPr>
          <w:rFonts w:ascii="StobiSerif Regular" w:hAnsi="StobiSerif Regular"/>
          <w:sz w:val="22"/>
          <w:szCs w:val="22"/>
        </w:rPr>
        <w:t>негово присуство. Во спротивно, Советот ќе иницира постапка за назначување на нов член.</w:t>
      </w:r>
    </w:p>
    <w:p w:rsidR="003C332F" w:rsidRDefault="003C332F" w:rsidP="003C332F">
      <w:pPr>
        <w:ind w:firstLine="567"/>
        <w:rPr>
          <w:rFonts w:ascii="StobiSerif Regular" w:hAnsi="StobiSerif Regular"/>
          <w:sz w:val="22"/>
          <w:szCs w:val="22"/>
        </w:rPr>
      </w:pPr>
    </w:p>
    <w:p w:rsidR="003C332F" w:rsidRPr="006F7D2A" w:rsidRDefault="003C332F" w:rsidP="003C332F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</w:p>
    <w:p w:rsidR="00A7553E" w:rsidRPr="001877F9" w:rsidRDefault="00A7553E" w:rsidP="00A7553E">
      <w:pPr>
        <w:ind w:left="3969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ПРЕТСЕДАТЕЛ</w:t>
      </w:r>
      <w:r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Pr="0003579F" w:rsidRDefault="00A7553E" w:rsidP="0003579F">
      <w:pPr>
        <w:ind w:left="2720"/>
        <w:rPr>
          <w:rFonts w:ascii="StobiSerif Regular" w:hAnsi="StobiSerif Regular"/>
          <w:sz w:val="16"/>
          <w:szCs w:val="16"/>
          <w:lang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03579F">
        <w:rPr>
          <w:rFonts w:ascii="StobiSerif Regular" w:hAnsi="StobiSerif Regular"/>
          <w:sz w:val="22"/>
          <w:szCs w:val="22"/>
          <w:lang w:val="en-GB"/>
        </w:rPr>
        <w:t xml:space="preserve">                            </w:t>
      </w:r>
      <w:r w:rsidR="00BF1BCF">
        <w:rPr>
          <w:rFonts w:ascii="StobiSerif Regular" w:hAnsi="StobiSerif Regular"/>
          <w:sz w:val="22"/>
          <w:szCs w:val="22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03579F" w:rsidRDefault="003C332F" w:rsidP="0003579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03579F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83" w:rsidRDefault="00BA1E83" w:rsidP="00DC5C24">
      <w:r>
        <w:separator/>
      </w:r>
    </w:p>
  </w:endnote>
  <w:endnote w:type="continuationSeparator" w:id="0">
    <w:p w:rsidR="00BA1E83" w:rsidRDefault="00BA1E83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94010D" w:rsidP="0059655D">
    <w:pPr>
      <w:pStyle w:val="Footer"/>
    </w:pPr>
    <w:r w:rsidRPr="0094010D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94010D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03579F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94010D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94010D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94010D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94010D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83" w:rsidRDefault="00BA1E83" w:rsidP="00DC5C24">
      <w:r>
        <w:separator/>
      </w:r>
    </w:p>
  </w:footnote>
  <w:footnote w:type="continuationSeparator" w:id="0">
    <w:p w:rsidR="00BA1E83" w:rsidRDefault="00BA1E83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94010D" w:rsidP="00DC5C24">
    <w:r w:rsidRPr="0094010D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94010D" w:rsidP="00001E20">
    <w:pPr>
      <w:jc w:val="center"/>
    </w:pPr>
    <w:r w:rsidRPr="0094010D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94010D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94010D" w:rsidP="00DC5C24">
    <w:r w:rsidRPr="0094010D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4098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7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0B87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10D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1E83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BD7C-4EE9-455C-B1E5-0CFDD863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2</cp:revision>
  <cp:lastPrinted>2019-02-08T13:47:00Z</cp:lastPrinted>
  <dcterms:created xsi:type="dcterms:W3CDTF">2019-03-14T08:57:00Z</dcterms:created>
  <dcterms:modified xsi:type="dcterms:W3CDTF">2019-03-14T08:57:00Z</dcterms:modified>
</cp:coreProperties>
</file>