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532914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27535D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  <w:r w:rsidR="003C332F" w:rsidRPr="00CE2CBF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F843D2" w:rsidRDefault="003F0556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ЖИВОТНА СРЕДИНА И ПРОСТОРНО ПЛАНИРАЊЕ</w:t>
      </w:r>
    </w:p>
    <w:p w:rsidR="003F0556" w:rsidRDefault="003F0556" w:rsidP="00E144B3">
      <w:pPr>
        <w:rPr>
          <w:rFonts w:ascii="StobiSerif Regular" w:hAnsi="StobiSerif Regular"/>
          <w:sz w:val="22"/>
          <w:szCs w:val="22"/>
          <w:lang w:val="ru-RU"/>
        </w:rPr>
      </w:pPr>
      <w:r w:rsidRPr="003F0556">
        <w:rPr>
          <w:rFonts w:ascii="StobiSerif Regular" w:hAnsi="StobiSerif Regular"/>
          <w:sz w:val="22"/>
          <w:szCs w:val="22"/>
          <w:lang w:val="ru-RU"/>
        </w:rPr>
        <w:t>Плоштад Пресвета Богородица бр.3</w:t>
      </w:r>
    </w:p>
    <w:p w:rsidR="003F0556" w:rsidRDefault="003F0556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 к о п ј е</w:t>
      </w:r>
    </w:p>
    <w:p w:rsidR="00B3460B" w:rsidRPr="00E144B3" w:rsidRDefault="00B3460B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F843D2" w:rsidRDefault="002E7867" w:rsidP="002E7867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F0556">
      <w:pPr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  <w:r w:rsidR="003F0556" w:rsidRPr="002E7867">
        <w:rPr>
          <w:rFonts w:ascii="StobiSerif Regular" w:hAnsi="StobiSerif Regular"/>
          <w:sz w:val="22"/>
          <w:szCs w:val="22"/>
        </w:rPr>
        <w:t>Сашо Секуловски</w:t>
      </w:r>
    </w:p>
    <w:p w:rsidR="003F0556" w:rsidRPr="009E0AD6" w:rsidRDefault="003F0556" w:rsidP="003F0556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>Сашо Секуловски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отсутен на </w:t>
      </w:r>
      <w:r w:rsidR="0027535D">
        <w:rPr>
          <w:rFonts w:ascii="StobiSerif Regular" w:hAnsi="StobiSerif Regular" w:cs="Arial"/>
          <w:sz w:val="22"/>
          <w:szCs w:val="22"/>
        </w:rPr>
        <w:t>пет</w:t>
      </w:r>
      <w:r>
        <w:rPr>
          <w:rFonts w:ascii="StobiSerif Regular" w:hAnsi="StobiSerif Regular" w:cs="Arial"/>
          <w:sz w:val="22"/>
          <w:szCs w:val="22"/>
        </w:rPr>
        <w:t xml:space="preserve">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негово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3F0556">
      <w:pPr>
        <w:rPr>
          <w:rFonts w:ascii="StobiSerif Regular" w:hAnsi="StobiSerif Regular"/>
          <w:sz w:val="22"/>
          <w:szCs w:val="22"/>
        </w:rPr>
      </w:pPr>
    </w:p>
    <w:p w:rsidR="00A7553E" w:rsidRPr="003F0556" w:rsidRDefault="003C332F" w:rsidP="003F0556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3F0556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3F0556">
        <w:rPr>
          <w:rFonts w:ascii="StobiSerif Regular" w:hAnsi="StobiSerif Regular"/>
          <w:sz w:val="22"/>
          <w:szCs w:val="22"/>
          <w:lang w:val="en-GB"/>
        </w:rPr>
        <w:t xml:space="preserve">                         </w:t>
      </w:r>
      <w:r w:rsidR="003F0556">
        <w:rPr>
          <w:rFonts w:ascii="StobiSerif Regular" w:hAnsi="StobiSerif Regular"/>
          <w:sz w:val="22"/>
          <w:szCs w:val="22"/>
        </w:rPr>
        <w:t xml:space="preserve">  </w:t>
      </w:r>
      <w:r w:rsidR="00BF1BCF">
        <w:rPr>
          <w:rFonts w:ascii="StobiSerif Regular" w:hAnsi="StobiSerif Regular"/>
          <w:sz w:val="22"/>
          <w:szCs w:val="22"/>
        </w:rPr>
        <w:t xml:space="preserve">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3F0556" w:rsidRDefault="003C332F" w:rsidP="003F0556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3F0556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E6" w:rsidRDefault="00E370E6" w:rsidP="00DC5C24">
      <w:r>
        <w:separator/>
      </w:r>
    </w:p>
  </w:endnote>
  <w:endnote w:type="continuationSeparator" w:id="0">
    <w:p w:rsidR="00E370E6" w:rsidRDefault="00E370E6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532914" w:rsidP="0059655D">
    <w:pPr>
      <w:pStyle w:val="Footer"/>
    </w:pPr>
    <w:r w:rsidRPr="00532914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532914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7535D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532914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532914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532914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532914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E6" w:rsidRDefault="00E370E6" w:rsidP="00DC5C24">
      <w:r>
        <w:separator/>
      </w:r>
    </w:p>
  </w:footnote>
  <w:footnote w:type="continuationSeparator" w:id="0">
    <w:p w:rsidR="00E370E6" w:rsidRDefault="00E370E6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532914" w:rsidP="00DC5C24">
    <w:r w:rsidRPr="00532914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532914" w:rsidP="00001E20">
    <w:pPr>
      <w:jc w:val="center"/>
    </w:pPr>
    <w:r w:rsidRPr="00532914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532914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532914" w:rsidP="00DC5C24">
    <w:r w:rsidRPr="00532914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BA9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35D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0556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2914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E4B27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370E6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576D-C501-4C76-A61F-1482D21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3</cp:revision>
  <cp:lastPrinted>2019-02-08T13:47:00Z</cp:lastPrinted>
  <dcterms:created xsi:type="dcterms:W3CDTF">2019-03-14T08:24:00Z</dcterms:created>
  <dcterms:modified xsi:type="dcterms:W3CDTF">2019-03-14T09:07:00Z</dcterms:modified>
</cp:coreProperties>
</file>