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0A4901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DD3968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  <w:r w:rsidRPr="00CE2CBF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F843D2" w:rsidRDefault="003973B3" w:rsidP="00E144B3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МИНИСТЕРСТВО ЗАТРУД И СОЦИЈАЛНА ПОЛИТИКА</w:t>
      </w:r>
    </w:p>
    <w:p w:rsidR="00B3460B" w:rsidRDefault="003973B3" w:rsidP="00E144B3">
      <w:pPr>
        <w:rPr>
          <w:rFonts w:ascii="StobiSerif Regular" w:hAnsi="StobiSerif Regular"/>
          <w:sz w:val="22"/>
          <w:szCs w:val="22"/>
        </w:rPr>
      </w:pPr>
      <w:r w:rsidRPr="003973B3">
        <w:rPr>
          <w:rFonts w:ascii="StobiSerif Regular" w:hAnsi="StobiSerif Regular"/>
          <w:sz w:val="22"/>
          <w:szCs w:val="22"/>
        </w:rPr>
        <w:t>Ул. Даме Груев број 14</w:t>
      </w:r>
    </w:p>
    <w:p w:rsidR="003973B3" w:rsidRDefault="003973B3" w:rsidP="00E144B3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:rsidR="003973B3" w:rsidRPr="00E144B3" w:rsidRDefault="003973B3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</w:t>
      </w:r>
      <w:r w:rsidR="003973B3">
        <w:rPr>
          <w:rFonts w:ascii="StobiSerif Regular" w:hAnsi="StobiSerif Regular"/>
          <w:sz w:val="22"/>
          <w:szCs w:val="22"/>
        </w:rPr>
        <w:t>исуство на седници на членовите</w:t>
      </w:r>
      <w:r w:rsidR="00B3460B">
        <w:rPr>
          <w:rFonts w:ascii="StobiSerif Regular" w:hAnsi="StobiSerif Regular"/>
          <w:sz w:val="22"/>
          <w:szCs w:val="22"/>
        </w:rPr>
        <w:t xml:space="preserve">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3C332F" w:rsidRPr="00E144B3" w:rsidRDefault="002E7867" w:rsidP="003973B3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3973B3" w:rsidRPr="009E0AD6" w:rsidRDefault="003973B3" w:rsidP="003973B3">
      <w:pPr>
        <w:autoSpaceDE w:val="0"/>
        <w:autoSpaceDN w:val="0"/>
        <w:adjustRightInd w:val="0"/>
        <w:ind w:firstLine="680"/>
        <w:rPr>
          <w:rFonts w:ascii="StobiSerif Regular" w:hAnsi="StobiSerif Regular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вашето министерство, </w:t>
      </w:r>
      <w:r w:rsidRPr="002E7867">
        <w:rPr>
          <w:rFonts w:ascii="StobiSerif Regular" w:hAnsi="StobiSerif Regular"/>
          <w:sz w:val="22"/>
          <w:szCs w:val="22"/>
        </w:rPr>
        <w:t xml:space="preserve">Душан </w:t>
      </w:r>
      <w:proofErr w:type="spellStart"/>
      <w:r w:rsidRPr="002E7867">
        <w:rPr>
          <w:rFonts w:ascii="StobiSerif Regular" w:hAnsi="StobiSerif Regular"/>
          <w:sz w:val="22"/>
          <w:szCs w:val="22"/>
        </w:rPr>
        <w:t>Томшиќ</w:t>
      </w:r>
      <w:proofErr w:type="spellEnd"/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беше отсутен на четири седници во текот на 2018 година, 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негово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го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3C332F" w:rsidRDefault="003C332F" w:rsidP="003973B3">
      <w:pPr>
        <w:rPr>
          <w:rFonts w:ascii="StobiSerif Regular" w:hAnsi="StobiSerif Regular"/>
          <w:sz w:val="22"/>
          <w:szCs w:val="22"/>
        </w:rPr>
      </w:pPr>
    </w:p>
    <w:p w:rsidR="00A7553E" w:rsidRPr="003973B3" w:rsidRDefault="003C332F" w:rsidP="003973B3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3973B3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    </w:t>
      </w:r>
      <w:r w:rsidR="00A7553E"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="00A7553E" w:rsidRPr="001877F9">
        <w:rPr>
          <w:rFonts w:ascii="StobiSerif Regular" w:hAnsi="StobiSerif Regular"/>
          <w:sz w:val="22"/>
          <w:szCs w:val="22"/>
        </w:rPr>
        <w:t>ПРЕТСЕДАТЕЛ</w:t>
      </w:r>
      <w:r w:rsidR="00A7553E"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3973B3">
        <w:rPr>
          <w:rFonts w:ascii="StobiSerif Regular" w:hAnsi="StobiSerif Regular"/>
          <w:sz w:val="22"/>
          <w:szCs w:val="22"/>
          <w:lang w:val="en-GB"/>
        </w:rPr>
        <w:t xml:space="preserve">                        </w:t>
      </w:r>
      <w:r w:rsidR="00BF1BCF">
        <w:rPr>
          <w:rFonts w:ascii="StobiSerif Regular" w:hAnsi="StobiSerif Regular"/>
          <w:sz w:val="22"/>
          <w:szCs w:val="22"/>
        </w:rPr>
        <w:t xml:space="preserve">   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3973B3" w:rsidRDefault="003C332F" w:rsidP="003973B3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3973B3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FB" w:rsidRDefault="00B81BFB" w:rsidP="00DC5C24">
      <w:r>
        <w:separator/>
      </w:r>
    </w:p>
  </w:endnote>
  <w:endnote w:type="continuationSeparator" w:id="0">
    <w:p w:rsidR="00B81BFB" w:rsidRDefault="00B81BFB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0A4901" w:rsidP="0059655D">
    <w:pPr>
      <w:pStyle w:val="Footer"/>
    </w:pPr>
    <w:r w:rsidRPr="000A4901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0A4901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DD3968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0A4901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0A4901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0A4901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0A4901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FB" w:rsidRDefault="00B81BFB" w:rsidP="00DC5C24">
      <w:r>
        <w:separator/>
      </w:r>
    </w:p>
  </w:footnote>
  <w:footnote w:type="continuationSeparator" w:id="0">
    <w:p w:rsidR="00B81BFB" w:rsidRDefault="00B81BFB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A4901" w:rsidP="00DC5C24">
    <w:r w:rsidRPr="000A4901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0A4901" w:rsidP="00001E20">
    <w:pPr>
      <w:jc w:val="center"/>
    </w:pPr>
    <w:r w:rsidRPr="000A4901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0A4901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0A4901" w:rsidP="00DC5C24">
    <w:r w:rsidRPr="000A4901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6146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4901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973B3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F49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1BFB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3968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0D5F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711B-F43D-4F0F-A8AB-363293DE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4</cp:revision>
  <cp:lastPrinted>2019-02-08T13:47:00Z</cp:lastPrinted>
  <dcterms:created xsi:type="dcterms:W3CDTF">2019-03-14T08:01:00Z</dcterms:created>
  <dcterms:modified xsi:type="dcterms:W3CDTF">2019-03-14T09:05:00Z</dcterms:modified>
</cp:coreProperties>
</file>