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D429D7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:rsidR="00B3460B" w:rsidRDefault="00B3460B" w:rsidP="003C332F">
      <w:pPr>
        <w:rPr>
          <w:rFonts w:ascii="StobiSerif Regular" w:hAnsi="StobiSerif Regular"/>
          <w:sz w:val="22"/>
          <w:szCs w:val="22"/>
          <w:lang w:val="ru-RU"/>
        </w:rPr>
      </w:pPr>
    </w:p>
    <w:p w:rsidR="001E45C7" w:rsidRDefault="00785E45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ДО</w:t>
      </w:r>
    </w:p>
    <w:p w:rsidR="00F843D2" w:rsidRDefault="00785E45" w:rsidP="00E144B3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СЕКРЕТАРИЈАТ ЗА ЕВРОПСКИ ПРАШАЊА</w:t>
      </w:r>
    </w:p>
    <w:p w:rsidR="00785E45" w:rsidRDefault="00785E45" w:rsidP="00E144B3">
      <w:pPr>
        <w:rPr>
          <w:rFonts w:ascii="StobiSerif Regular" w:hAnsi="StobiSerif Regular"/>
          <w:sz w:val="22"/>
          <w:szCs w:val="22"/>
          <w:lang w:val="ru-RU"/>
        </w:rPr>
      </w:pPr>
      <w:r w:rsidRPr="00785E45">
        <w:rPr>
          <w:rFonts w:ascii="StobiSerif Regular" w:hAnsi="StobiSerif Regular"/>
          <w:sz w:val="22"/>
          <w:szCs w:val="22"/>
          <w:lang w:val="ru-RU"/>
        </w:rPr>
        <w:t>Кеј Димитар Влахов, бр.4</w:t>
      </w:r>
    </w:p>
    <w:p w:rsidR="00785E45" w:rsidRPr="00785E45" w:rsidRDefault="00785E45" w:rsidP="00E144B3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С к о п ј е</w:t>
      </w:r>
    </w:p>
    <w:p w:rsidR="00B3460B" w:rsidRPr="00E144B3" w:rsidRDefault="00B3460B" w:rsidP="00E144B3">
      <w:pPr>
        <w:rPr>
          <w:rFonts w:ascii="StobiSerif Regular" w:hAnsi="StobiSerif Regular"/>
          <w:sz w:val="22"/>
          <w:szCs w:val="22"/>
        </w:rPr>
      </w:pPr>
    </w:p>
    <w:p w:rsidR="002E7867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присуство на седници на членовите </w:t>
      </w:r>
      <w:r w:rsidR="00B3460B">
        <w:rPr>
          <w:rFonts w:ascii="StobiSerif Regular" w:hAnsi="StobiSerif Regular"/>
          <w:sz w:val="22"/>
          <w:szCs w:val="22"/>
        </w:rPr>
        <w:t xml:space="preserve">                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:rsidR="003C332F" w:rsidRPr="00E144B3" w:rsidRDefault="002E7867" w:rsidP="00785E45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</w:t>
      </w:r>
      <w:r w:rsidR="00B3460B">
        <w:rPr>
          <w:rFonts w:ascii="StobiSerif Regular" w:hAnsi="StobiSerif Regular"/>
          <w:sz w:val="22"/>
          <w:szCs w:val="22"/>
        </w:rPr>
        <w:t xml:space="preserve"> </w:t>
      </w:r>
      <w:r w:rsidR="00F843D2">
        <w:rPr>
          <w:rFonts w:ascii="StobiSerif Regular" w:hAnsi="StobiSerif Regular"/>
          <w:sz w:val="22"/>
          <w:szCs w:val="22"/>
        </w:rPr>
        <w:t xml:space="preserve">Советот за соработка со и развој на граѓанскиот сектор </w:t>
      </w:r>
    </w:p>
    <w:p w:rsidR="00B3460B" w:rsidRDefault="00B3460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0162A6" w:rsidRDefault="000162A6" w:rsidP="000162A6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:rsidR="00785E45" w:rsidRPr="009E0AD6" w:rsidRDefault="00785E45" w:rsidP="00785E45">
      <w:pPr>
        <w:autoSpaceDE w:val="0"/>
        <w:autoSpaceDN w:val="0"/>
        <w:adjustRightInd w:val="0"/>
        <w:ind w:firstLine="680"/>
        <w:rPr>
          <w:rFonts w:ascii="StobiSerif Regular" w:hAnsi="StobiSerif Regular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>
        <w:rPr>
          <w:rFonts w:ascii="StobiSerif Regular" w:hAnsi="StobiSerif Regular" w:cs="Arial"/>
          <w:sz w:val="22"/>
          <w:szCs w:val="22"/>
        </w:rPr>
        <w:t xml:space="preserve">Бидејќи, членот на Советот од редот на вашиот секретаријат, </w:t>
      </w:r>
      <w:r>
        <w:rPr>
          <w:rFonts w:ascii="StobiSerif Regular" w:hAnsi="StobiSerif Regular"/>
          <w:sz w:val="22"/>
          <w:szCs w:val="22"/>
        </w:rPr>
        <w:t xml:space="preserve">Христина </w:t>
      </w:r>
      <w:proofErr w:type="spellStart"/>
      <w:r>
        <w:rPr>
          <w:rFonts w:ascii="StobiSerif Regular" w:hAnsi="StobiSerif Regular"/>
          <w:sz w:val="22"/>
          <w:szCs w:val="22"/>
        </w:rPr>
        <w:t>Конеска-</w:t>
      </w:r>
      <w:r w:rsidRPr="002E7867">
        <w:rPr>
          <w:rFonts w:ascii="StobiSerif Regular" w:hAnsi="StobiSerif Regular"/>
          <w:sz w:val="22"/>
          <w:szCs w:val="22"/>
        </w:rPr>
        <w:t>Бероска</w:t>
      </w:r>
      <w:proofErr w:type="spellEnd"/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беше отсутна на три седници во текот на 2018 година,а со цел обезбедување на континуирана и ефикасна работа на Советот, препорачуваме да преземете мерки за </w:t>
      </w:r>
      <w:r>
        <w:rPr>
          <w:rFonts w:ascii="StobiSerif Regular" w:hAnsi="StobiSerif Regular"/>
          <w:sz w:val="22"/>
          <w:szCs w:val="22"/>
        </w:rPr>
        <w:t>нејзино присуство</w:t>
      </w:r>
      <w:r>
        <w:rPr>
          <w:rFonts w:ascii="StobiSerif Regular" w:hAnsi="StobiSerif Regular"/>
          <w:sz w:val="22"/>
          <w:szCs w:val="22"/>
          <w:lang w:val="en-GB"/>
        </w:rPr>
        <w:t>,</w:t>
      </w:r>
      <w:r>
        <w:rPr>
          <w:rFonts w:ascii="StobiSerif Regular" w:hAnsi="StobiSerif Regular"/>
          <w:sz w:val="22"/>
          <w:szCs w:val="22"/>
        </w:rPr>
        <w:t xml:space="preserve"> односно да ја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:rsidR="003C332F" w:rsidRDefault="003C332F" w:rsidP="003C332F">
      <w:pPr>
        <w:ind w:firstLine="567"/>
        <w:rPr>
          <w:rFonts w:ascii="StobiSerif Regular" w:hAnsi="StobiSerif Regular"/>
          <w:sz w:val="22"/>
          <w:szCs w:val="22"/>
        </w:rPr>
      </w:pPr>
    </w:p>
    <w:p w:rsidR="00A7553E" w:rsidRPr="00785E45" w:rsidRDefault="003C332F" w:rsidP="00785E45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  <w:r w:rsidR="00785E45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     </w:t>
      </w:r>
      <w:r w:rsidR="00A7553E"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="00A7553E" w:rsidRPr="001877F9">
        <w:rPr>
          <w:rFonts w:ascii="StobiSerif Regular" w:hAnsi="StobiSerif Regular"/>
          <w:sz w:val="22"/>
          <w:szCs w:val="22"/>
        </w:rPr>
        <w:t>ПРЕТСЕДАТЕЛ</w:t>
      </w:r>
      <w:r w:rsidR="00A7553E">
        <w:rPr>
          <w:rFonts w:ascii="StobiSerif Regular" w:hAnsi="StobiSerif Regular"/>
          <w:sz w:val="22"/>
          <w:szCs w:val="22"/>
        </w:rPr>
        <w:t>КА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</w:t>
      </w:r>
      <w:r w:rsidR="00785E45">
        <w:rPr>
          <w:rFonts w:ascii="StobiSerif Regular" w:hAnsi="StobiSerif Regular"/>
          <w:sz w:val="22"/>
          <w:szCs w:val="22"/>
          <w:lang w:val="en-GB"/>
        </w:rPr>
        <w:t xml:space="preserve">                           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785E45" w:rsidRDefault="003C332F" w:rsidP="00785E45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  <w:bookmarkStart w:id="0" w:name="_GoBack"/>
      <w:bookmarkEnd w:id="0"/>
    </w:p>
    <w:sectPr w:rsidR="00640528" w:rsidRPr="00785E45" w:rsidSect="00F0627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1440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DC" w:rsidRDefault="005279DC" w:rsidP="00DC5C24">
      <w:r>
        <w:separator/>
      </w:r>
    </w:p>
  </w:endnote>
  <w:endnote w:type="continuationSeparator" w:id="0">
    <w:p w:rsidR="005279DC" w:rsidRDefault="005279DC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D429D7" w:rsidP="0059655D">
    <w:pPr>
      <w:pStyle w:val="Footer"/>
    </w:pPr>
    <w:r w:rsidRPr="00D429D7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D429D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785E45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D429D7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D429D7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D429D7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D429D7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DC" w:rsidRDefault="005279DC" w:rsidP="00DC5C24">
      <w:r>
        <w:separator/>
      </w:r>
    </w:p>
  </w:footnote>
  <w:footnote w:type="continuationSeparator" w:id="0">
    <w:p w:rsidR="005279DC" w:rsidRDefault="005279DC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D429D7" w:rsidP="00DC5C24">
    <w:r w:rsidRPr="00D429D7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D429D7" w:rsidP="00001E20">
    <w:pPr>
      <w:jc w:val="center"/>
    </w:pPr>
    <w:r w:rsidRPr="00D429D7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D429D7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D429D7" w:rsidP="00DC5C24">
    <w:r w:rsidRPr="00D429D7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4098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279DC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85E4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29D7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8551-5003-4D4F-B7F0-2C63E732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2</cp:revision>
  <cp:lastPrinted>2019-02-08T13:47:00Z</cp:lastPrinted>
  <dcterms:created xsi:type="dcterms:W3CDTF">2019-03-14T08:38:00Z</dcterms:created>
  <dcterms:modified xsi:type="dcterms:W3CDTF">2019-03-14T08:38:00Z</dcterms:modified>
</cp:coreProperties>
</file>