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89DF" w14:textId="77777777" w:rsidR="00F0627F" w:rsidRDefault="00440EFD" w:rsidP="00640528">
      <w:pPr>
        <w:pStyle w:val="Subtitle"/>
      </w:pPr>
      <w:r>
        <w:rPr>
          <w:noProof/>
          <w:lang w:val="mk-MK" w:eastAsia="mk-MK"/>
        </w:rPr>
        <w:pict w14:anchorId="7DCA1AF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pt;margin-top:91.5pt;width:483.75pt;height:2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14:paraId="6711538A" w14:textId="77777777" w:rsidR="00F0627F" w:rsidRPr="00A67AB8" w:rsidRDefault="00F0627F" w:rsidP="005F7AA0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14:paraId="1EBEC96D" w14:textId="77777777"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 wp14:anchorId="4D7A749D" wp14:editId="6DD88C11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1E1B1" w14:textId="77777777" w:rsidR="00F0627F" w:rsidRDefault="00F0627F" w:rsidP="00640528">
      <w:pPr>
        <w:pStyle w:val="Subtitle"/>
      </w:pPr>
    </w:p>
    <w:p w14:paraId="419C0730" w14:textId="77777777" w:rsidR="004F5D09" w:rsidRDefault="004F5D09" w:rsidP="005F7AA0">
      <w:pPr>
        <w:pStyle w:val="Subtitle"/>
        <w:jc w:val="both"/>
        <w:rPr>
          <w:lang w:val="mk-MK"/>
        </w:rPr>
      </w:pPr>
    </w:p>
    <w:p w14:paraId="19CC85A5" w14:textId="3A6F38AC" w:rsidR="004F5D09" w:rsidRPr="005F7AA0" w:rsidRDefault="00FA7533" w:rsidP="005F7AA0">
      <w:pPr>
        <w:pStyle w:val="Subtitle"/>
        <w:rPr>
          <w:lang w:val="mk-MK"/>
        </w:rPr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14:paraId="562FD02D" w14:textId="77777777"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14:paraId="035221E6" w14:textId="77777777" w:rsidR="00362D1A" w:rsidRDefault="00362D1A" w:rsidP="003C332F">
      <w:pPr>
        <w:rPr>
          <w:rFonts w:ascii="StobiSerif Regular" w:hAnsi="StobiSerif Regular"/>
          <w:sz w:val="22"/>
          <w:szCs w:val="22"/>
          <w:lang w:val="ru-RU"/>
        </w:rPr>
      </w:pPr>
    </w:p>
    <w:p w14:paraId="00EB15FA" w14:textId="77777777" w:rsidR="001E45C7" w:rsidRDefault="00F843D2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</w:t>
      </w:r>
      <w:r w:rsidR="002012D9">
        <w:rPr>
          <w:rFonts w:ascii="StobiSerif Regular" w:hAnsi="StobiSerif Regular"/>
          <w:sz w:val="22"/>
          <w:szCs w:val="22"/>
          <w:lang w:val="ru-RU"/>
        </w:rPr>
        <w:t>о</w:t>
      </w:r>
    </w:p>
    <w:p w14:paraId="55B6CBBF" w14:textId="77777777" w:rsidR="004A33A5" w:rsidRDefault="00C570EC" w:rsidP="00C570EC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Здружение на новинарите на </w:t>
      </w:r>
      <w:r w:rsidRPr="00C570EC">
        <w:rPr>
          <w:rFonts w:ascii="StobiSerif Regular" w:hAnsi="StobiSerif Regular"/>
          <w:sz w:val="22"/>
          <w:szCs w:val="22"/>
        </w:rPr>
        <w:t>Македонија Скопје</w:t>
      </w:r>
    </w:p>
    <w:p w14:paraId="60B34A80" w14:textId="77777777" w:rsidR="00C570EC" w:rsidRDefault="00C570EC" w:rsidP="002012D9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Градски ѕид, блок 13</w:t>
      </w:r>
    </w:p>
    <w:p w14:paraId="593E01B7" w14:textId="77777777" w:rsidR="002012D9" w:rsidRDefault="00C570EC" w:rsidP="002012D9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 к о п ј е</w:t>
      </w:r>
    </w:p>
    <w:p w14:paraId="3AD4B4EE" w14:textId="77777777" w:rsidR="004F5D09" w:rsidRPr="002012D9" w:rsidRDefault="004F5D09" w:rsidP="002012D9">
      <w:pPr>
        <w:rPr>
          <w:rFonts w:ascii="StobiSerif Regular" w:hAnsi="StobiSerif Regular"/>
          <w:sz w:val="22"/>
          <w:szCs w:val="22"/>
        </w:rPr>
      </w:pPr>
    </w:p>
    <w:p w14:paraId="78644724" w14:textId="77777777" w:rsidR="00FA7533" w:rsidRDefault="003C332F" w:rsidP="005F7AA0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на услови за присуство на седници на члено</w:t>
      </w:r>
      <w:r w:rsidR="004A33A5">
        <w:rPr>
          <w:rFonts w:ascii="StobiSerif Regular" w:hAnsi="StobiSerif Regular"/>
          <w:sz w:val="22"/>
          <w:szCs w:val="22"/>
        </w:rPr>
        <w:t>т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14:paraId="0D2DD413" w14:textId="57DDF09B" w:rsidR="004F5D09" w:rsidRPr="005F7AA0" w:rsidRDefault="00F843D2" w:rsidP="00FA7533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на Советот за соработка со и развој на граѓанскиот сектор </w:t>
      </w:r>
    </w:p>
    <w:p w14:paraId="322D8690" w14:textId="77777777" w:rsidR="004F5D09" w:rsidRDefault="004F5D09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17901BDB" w14:textId="77777777" w:rsidR="004F5D09" w:rsidRDefault="003C332F" w:rsidP="005F7AA0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14:paraId="0E89565C" w14:textId="77777777" w:rsidR="004F5D09" w:rsidRDefault="004F5D09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0021480C" w14:textId="77777777" w:rsidR="00440EFD" w:rsidRDefault="00440EFD" w:rsidP="00440EFD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14:paraId="46047D61" w14:textId="2D3F677E" w:rsidR="00FA7533" w:rsidRDefault="005F7AA0" w:rsidP="00FA7533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bookmarkStart w:id="0" w:name="_GoBack"/>
      <w:bookmarkEnd w:id="0"/>
      <w:r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 w:rsidR="00FA7533">
        <w:rPr>
          <w:rFonts w:ascii="StobiSerif Regular" w:hAnsi="StobiSerif Regular" w:cs="Arial"/>
          <w:sz w:val="22"/>
          <w:szCs w:val="22"/>
        </w:rPr>
        <w:t>Советот</w:t>
      </w:r>
      <w:r>
        <w:rPr>
          <w:rFonts w:ascii="StobiSerif Regular" w:hAnsi="StobiSerif Regular" w:cs="Arial"/>
          <w:sz w:val="22"/>
          <w:szCs w:val="22"/>
        </w:rPr>
        <w:t xml:space="preserve"> може да расправа и одлучува кога на седницата се присутни повеќе од половина од членовите. Бидејќи, членот на Советот од редот на вашата организација </w:t>
      </w:r>
      <w:r w:rsidRPr="004200E6">
        <w:rPr>
          <w:rFonts w:ascii="StobiSerif Regular" w:hAnsi="StobiSerif Regular"/>
          <w:sz w:val="22"/>
          <w:szCs w:val="22"/>
        </w:rPr>
        <w:t>Бесим Небиу</w:t>
      </w:r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бил отсутен на шест седници во текот на 2018 година, </w:t>
      </w:r>
      <w:r w:rsidR="00FA7533">
        <w:rPr>
          <w:rFonts w:ascii="StobiSerif Regular" w:hAnsi="StobiSerif Regular" w:cs="Arial"/>
          <w:sz w:val="22"/>
          <w:szCs w:val="22"/>
        </w:rPr>
        <w:t xml:space="preserve">а со цел обезбедување на континуирана и ефикасна работа на Советот, препорачуваме да преземете мерки за </w:t>
      </w:r>
      <w:r w:rsidR="00FA7533">
        <w:rPr>
          <w:rFonts w:ascii="StobiSerif Regular" w:hAnsi="StobiSerif Regular"/>
          <w:sz w:val="22"/>
          <w:szCs w:val="22"/>
        </w:rPr>
        <w:t>негово присуство</w:t>
      </w:r>
      <w:r w:rsidR="00FA7533">
        <w:rPr>
          <w:rFonts w:ascii="StobiSerif Regular" w:hAnsi="StobiSerif Regular"/>
          <w:sz w:val="22"/>
          <w:szCs w:val="22"/>
          <w:lang w:val="en-GB"/>
        </w:rPr>
        <w:t>,</w:t>
      </w:r>
      <w:r w:rsidR="00FA7533">
        <w:rPr>
          <w:rFonts w:ascii="StobiSerif Regular" w:hAnsi="StobiSerif Regular"/>
          <w:sz w:val="22"/>
          <w:szCs w:val="22"/>
        </w:rPr>
        <w:t xml:space="preserve"> односно да го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14:paraId="5CEFFF8D" w14:textId="26708755" w:rsidR="005F7AA0" w:rsidRDefault="005F7AA0" w:rsidP="005F7AA0">
      <w:pPr>
        <w:autoSpaceDE w:val="0"/>
        <w:autoSpaceDN w:val="0"/>
        <w:adjustRightInd w:val="0"/>
        <w:ind w:firstLine="567"/>
        <w:rPr>
          <w:rFonts w:ascii="StobiSerif Regular" w:hAnsi="StobiSerif Regular"/>
          <w:sz w:val="22"/>
          <w:szCs w:val="22"/>
        </w:rPr>
      </w:pPr>
    </w:p>
    <w:p w14:paraId="6A5B9D7B" w14:textId="77777777" w:rsidR="003C332F" w:rsidRPr="002012D9" w:rsidRDefault="003C332F" w:rsidP="002012D9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="002012D9">
        <w:rPr>
          <w:rFonts w:ascii="StobiSerif Regular" w:hAnsi="StobiSerif Regular"/>
          <w:sz w:val="22"/>
          <w:szCs w:val="22"/>
          <w:lang w:val="ru-RU"/>
        </w:rPr>
        <w:t xml:space="preserve">, </w:t>
      </w:r>
    </w:p>
    <w:p w14:paraId="57B57796" w14:textId="77777777" w:rsidR="00A7553E" w:rsidRPr="001877F9" w:rsidRDefault="00A7553E" w:rsidP="00A7553E">
      <w:pPr>
        <w:ind w:left="3969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Pr="001877F9">
        <w:rPr>
          <w:rFonts w:ascii="StobiSerif Regular" w:hAnsi="StobiSerif Regular"/>
          <w:sz w:val="22"/>
          <w:szCs w:val="22"/>
        </w:rPr>
        <w:t>ПРЕТСЕДАТЕЛ</w:t>
      </w:r>
      <w:r>
        <w:rPr>
          <w:rFonts w:ascii="StobiSerif Regular" w:hAnsi="StobiSerif Regular"/>
          <w:sz w:val="22"/>
          <w:szCs w:val="22"/>
        </w:rPr>
        <w:t>КА</w:t>
      </w:r>
    </w:p>
    <w:p w14:paraId="67B991A7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14:paraId="55159D8A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14:paraId="3949AA39" w14:textId="7081B449"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                               </w:t>
      </w:r>
      <w:r w:rsidR="000C7249">
        <w:rPr>
          <w:rFonts w:ascii="StobiSerif Regular" w:hAnsi="StobiSerif Regular"/>
          <w:sz w:val="22"/>
          <w:szCs w:val="22"/>
        </w:rPr>
        <w:t xml:space="preserve">   </w:t>
      </w:r>
      <w:r>
        <w:rPr>
          <w:rFonts w:ascii="StobiSerif Regular" w:hAnsi="StobiSerif Regular"/>
          <w:sz w:val="22"/>
          <w:szCs w:val="22"/>
          <w:lang w:val="en-GB"/>
        </w:rPr>
        <w:t xml:space="preserve"> </w:t>
      </w:r>
      <w:r w:rsidR="005F7AA0">
        <w:rPr>
          <w:rFonts w:ascii="StobiSerif Regular" w:hAnsi="StobiSerif Regular"/>
          <w:sz w:val="22"/>
          <w:szCs w:val="22"/>
        </w:rPr>
        <w:t xml:space="preserve">    </w:t>
      </w:r>
      <w:r w:rsidR="00FA7533">
        <w:rPr>
          <w:rFonts w:ascii="StobiSerif Regular" w:hAnsi="StobiSerif Regular"/>
          <w:sz w:val="22"/>
          <w:szCs w:val="22"/>
        </w:rPr>
        <w:t xml:space="preserve"> 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14:paraId="5A14268B" w14:textId="77777777" w:rsidR="004F5D09" w:rsidRDefault="004F5D09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</w:p>
    <w:p w14:paraId="52179A88" w14:textId="77777777"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14:paraId="6E902CCB" w14:textId="77777777"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14:paraId="2C135C56" w14:textId="77777777" w:rsidR="00640528" w:rsidRPr="002012D9" w:rsidRDefault="003C332F" w:rsidP="002012D9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</w:p>
    <w:sectPr w:rsidR="00640528" w:rsidRPr="002012D9" w:rsidSect="00EE143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06" w:right="1134" w:bottom="1134" w:left="1134" w:header="63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52FCD" w14:textId="77777777" w:rsidR="00637A8D" w:rsidRDefault="00637A8D" w:rsidP="00DC5C24">
      <w:r>
        <w:separator/>
      </w:r>
    </w:p>
  </w:endnote>
  <w:endnote w:type="continuationSeparator" w:id="0">
    <w:p w14:paraId="3461924A" w14:textId="77777777" w:rsidR="00637A8D" w:rsidRDefault="00637A8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F20E" w14:textId="77777777" w:rsidR="006C42D1" w:rsidRPr="000F2E5D" w:rsidRDefault="00440EFD" w:rsidP="0059655D">
    <w:pPr>
      <w:pStyle w:val="Footer"/>
    </w:pPr>
    <w:r>
      <w:rPr>
        <w:noProof/>
        <w:lang w:val="en-GB"/>
      </w:rPr>
      <w:pict w14:anchorId="05961551"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14:paraId="57A30F7F" w14:textId="77777777" w:rsidR="0059655D" w:rsidRPr="0059655D" w:rsidRDefault="005F5747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0C7249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GB"/>
      </w:rPr>
      <w:pict w14:anchorId="69BC7594"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>
      <w:rPr>
        <w:noProof/>
        <w:lang w:val="en-GB"/>
      </w:rPr>
      <w:pict w14:anchorId="7DF78E98"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14:paraId="15B0D0B1" w14:textId="77777777"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14:paraId="3B42C5A8" w14:textId="77777777"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1D2669A3"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14:paraId="69952522" w14:textId="77777777"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14:paraId="19BE6956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65AF54F9"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14:paraId="64A88661" w14:textId="77777777"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14:paraId="3038242F" w14:textId="77777777"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24AA2" w14:textId="77777777" w:rsidR="00637A8D" w:rsidRDefault="00637A8D" w:rsidP="00DC5C24">
      <w:r>
        <w:separator/>
      </w:r>
    </w:p>
  </w:footnote>
  <w:footnote w:type="continuationSeparator" w:id="0">
    <w:p w14:paraId="647AA72E" w14:textId="77777777" w:rsidR="00637A8D" w:rsidRDefault="00637A8D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A76E" w14:textId="77777777" w:rsidR="00FE7404" w:rsidRPr="000F2E5D" w:rsidRDefault="00440EFD" w:rsidP="00DC5C24">
    <w:r>
      <w:rPr>
        <w:noProof/>
        <w:lang w:val="en-GB"/>
      </w:rPr>
      <w:pict w14:anchorId="27E5D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9681" w14:textId="77777777" w:rsidR="00906251" w:rsidRDefault="00440EFD" w:rsidP="00001E20">
    <w:pPr>
      <w:jc w:val="center"/>
    </w:pPr>
    <w:r>
      <w:rPr>
        <w:noProof/>
        <w:lang w:val="en-GB"/>
      </w:rPr>
      <w:pict w14:anchorId="37D9423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14:paraId="580EC60A" w14:textId="77777777"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val="en-GB"/>
      </w:rPr>
      <w:pict w14:anchorId="24CDC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99E2" w14:textId="77777777" w:rsidR="00FE7404" w:rsidRPr="000F2E5D" w:rsidRDefault="00440EFD" w:rsidP="00DC5C24">
    <w:r>
      <w:rPr>
        <w:noProof/>
        <w:lang w:val="en-GB"/>
      </w:rPr>
      <w:pict w14:anchorId="125BCE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1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C7249"/>
    <w:rsid w:val="000D0BC8"/>
    <w:rsid w:val="000D124E"/>
    <w:rsid w:val="000D27A1"/>
    <w:rsid w:val="000D361B"/>
    <w:rsid w:val="000E0324"/>
    <w:rsid w:val="000E5946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2D9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00E6"/>
    <w:rsid w:val="0042743A"/>
    <w:rsid w:val="00432203"/>
    <w:rsid w:val="00434FA3"/>
    <w:rsid w:val="00436EBF"/>
    <w:rsid w:val="004408E6"/>
    <w:rsid w:val="00440EFD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33A5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5D09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4288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5F5747"/>
    <w:rsid w:val="005F7AA0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8D"/>
    <w:rsid w:val="00637A9A"/>
    <w:rsid w:val="00640528"/>
    <w:rsid w:val="0064344D"/>
    <w:rsid w:val="00650646"/>
    <w:rsid w:val="00654330"/>
    <w:rsid w:val="00655D23"/>
    <w:rsid w:val="00661E32"/>
    <w:rsid w:val="00664928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54E"/>
    <w:rsid w:val="007F2DFD"/>
    <w:rsid w:val="007F43E3"/>
    <w:rsid w:val="007F5959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210C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2A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89C"/>
    <w:rsid w:val="00BE0FC1"/>
    <w:rsid w:val="00BE32AB"/>
    <w:rsid w:val="00BE60E3"/>
    <w:rsid w:val="00BE778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570EC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54F9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C7C4B"/>
    <w:rsid w:val="00ED2658"/>
    <w:rsid w:val="00ED3C8C"/>
    <w:rsid w:val="00ED4E7A"/>
    <w:rsid w:val="00ED78C8"/>
    <w:rsid w:val="00EE0688"/>
    <w:rsid w:val="00EE143F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2CAB"/>
    <w:rsid w:val="00F843D2"/>
    <w:rsid w:val="00F85438"/>
    <w:rsid w:val="00F90858"/>
    <w:rsid w:val="00F90BB0"/>
    <w:rsid w:val="00F95079"/>
    <w:rsid w:val="00FA68CB"/>
    <w:rsid w:val="00FA6BFE"/>
    <w:rsid w:val="00FA7533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5D53"/>
    <w:rsid w:val="00FE7404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>
      <o:colormru v:ext="edit" colors="#c96,#933"/>
    </o:shapedefaults>
    <o:shapelayout v:ext="edit">
      <o:idmap v:ext="edit" data="1"/>
    </o:shapelayout>
  </w:shapeDefaults>
  <w:decimalSymbol w:val="."/>
  <w:listSeparator w:val=","/>
  <w14:docId w14:val="33AFD31F"/>
  <w15:docId w15:val="{CC3A26F2-A985-4FB4-9A33-3767B969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7F5A-9517-44D1-9DC7-684525C9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Zoran Filipovski</cp:lastModifiedBy>
  <cp:revision>12</cp:revision>
  <cp:lastPrinted>2019-02-08T13:47:00Z</cp:lastPrinted>
  <dcterms:created xsi:type="dcterms:W3CDTF">2019-03-13T11:37:00Z</dcterms:created>
  <dcterms:modified xsi:type="dcterms:W3CDTF">2019-03-13T19:16:00Z</dcterms:modified>
</cp:coreProperties>
</file>