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47E9" w14:textId="77777777" w:rsidR="00F0627F" w:rsidRDefault="0052724E" w:rsidP="00640528">
      <w:pPr>
        <w:pStyle w:val="Subtitle"/>
      </w:pPr>
      <w:r>
        <w:rPr>
          <w:noProof/>
          <w:lang w:val="mk-MK" w:eastAsia="mk-MK"/>
        </w:rPr>
        <w:pict w14:anchorId="52FAB6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14:paraId="1003E8D0" w14:textId="77777777" w:rsidR="00F0627F" w:rsidRPr="00A67AB8" w:rsidRDefault="00F0627F" w:rsidP="002012D9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14:paraId="01073DBF" w14:textId="77777777"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 wp14:anchorId="77379A4C" wp14:editId="2B273AFD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860B" w14:textId="77777777" w:rsidR="00F0627F" w:rsidRDefault="00F0627F" w:rsidP="00640528">
      <w:pPr>
        <w:pStyle w:val="Subtitle"/>
      </w:pPr>
    </w:p>
    <w:p w14:paraId="2BDB2A04" w14:textId="77777777" w:rsidR="00F0627F" w:rsidRDefault="00F0627F" w:rsidP="00640528">
      <w:pPr>
        <w:pStyle w:val="Subtitle"/>
      </w:pPr>
    </w:p>
    <w:p w14:paraId="11E7A303" w14:textId="25C33E34" w:rsidR="00640528" w:rsidRPr="006E2019" w:rsidRDefault="00BD275C" w:rsidP="002012D9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14:paraId="7E656F78" w14:textId="77777777"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14:paraId="14725671" w14:textId="77777777" w:rsidR="00362D1A" w:rsidRDefault="00362D1A" w:rsidP="003C332F">
      <w:pPr>
        <w:rPr>
          <w:rFonts w:ascii="StobiSerif Regular" w:hAnsi="StobiSerif Regular"/>
          <w:sz w:val="22"/>
          <w:szCs w:val="22"/>
          <w:lang w:val="ru-RU"/>
        </w:rPr>
      </w:pPr>
    </w:p>
    <w:p w14:paraId="016AECAB" w14:textId="77777777" w:rsidR="001E45C7" w:rsidRDefault="00F843D2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</w:t>
      </w:r>
      <w:r w:rsidR="002012D9">
        <w:rPr>
          <w:rFonts w:ascii="StobiSerif Regular" w:hAnsi="StobiSerif Regular"/>
          <w:sz w:val="22"/>
          <w:szCs w:val="22"/>
          <w:lang w:val="ru-RU"/>
        </w:rPr>
        <w:t>о</w:t>
      </w:r>
    </w:p>
    <w:p w14:paraId="7E0617C3" w14:textId="77777777" w:rsidR="004A33A5" w:rsidRDefault="004A33A5" w:rsidP="004A33A5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Коалиција на младински </w:t>
      </w:r>
      <w:r w:rsidRPr="004A33A5">
        <w:rPr>
          <w:rFonts w:ascii="StobiSerif Regular" w:hAnsi="StobiSerif Regular"/>
          <w:sz w:val="22"/>
          <w:szCs w:val="22"/>
        </w:rPr>
        <w:t>организации Сега Прилеп</w:t>
      </w:r>
      <w:r>
        <w:rPr>
          <w:rFonts w:ascii="StobiSerif Regular" w:hAnsi="StobiSerif Regular"/>
          <w:sz w:val="22"/>
          <w:szCs w:val="22"/>
        </w:rPr>
        <w:t xml:space="preserve"> </w:t>
      </w:r>
    </w:p>
    <w:p w14:paraId="4ACA8428" w14:textId="77777777" w:rsidR="004A33A5" w:rsidRDefault="004A33A5" w:rsidP="002012D9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Иво Лола Рибар, 5 </w:t>
      </w:r>
    </w:p>
    <w:p w14:paraId="563CE2B3" w14:textId="77777777" w:rsidR="004A33A5" w:rsidRDefault="004A33A5" w:rsidP="002012D9">
      <w:pPr>
        <w:rPr>
          <w:rFonts w:ascii="StobiSerif Regular" w:hAnsi="StobiSerif Regular"/>
          <w:sz w:val="22"/>
          <w:szCs w:val="22"/>
        </w:rPr>
      </w:pPr>
      <w:r w:rsidRPr="004A33A5">
        <w:rPr>
          <w:rFonts w:ascii="StobiSerif Regular" w:hAnsi="StobiSerif Regular"/>
          <w:sz w:val="22"/>
          <w:szCs w:val="22"/>
        </w:rPr>
        <w:t>П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4A33A5">
        <w:rPr>
          <w:rFonts w:ascii="StobiSerif Regular" w:hAnsi="StobiSerif Regular"/>
          <w:sz w:val="22"/>
          <w:szCs w:val="22"/>
        </w:rPr>
        <w:t>р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4A33A5">
        <w:rPr>
          <w:rFonts w:ascii="StobiSerif Regular" w:hAnsi="StobiSerif Regular"/>
          <w:sz w:val="22"/>
          <w:szCs w:val="22"/>
        </w:rPr>
        <w:t>и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4A33A5">
        <w:rPr>
          <w:rFonts w:ascii="StobiSerif Regular" w:hAnsi="StobiSerif Regular"/>
          <w:sz w:val="22"/>
          <w:szCs w:val="22"/>
        </w:rPr>
        <w:t>л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4A33A5">
        <w:rPr>
          <w:rFonts w:ascii="StobiSerif Regular" w:hAnsi="StobiSerif Regular"/>
          <w:sz w:val="22"/>
          <w:szCs w:val="22"/>
        </w:rPr>
        <w:t>е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4A33A5">
        <w:rPr>
          <w:rFonts w:ascii="StobiSerif Regular" w:hAnsi="StobiSerif Regular"/>
          <w:sz w:val="22"/>
          <w:szCs w:val="22"/>
        </w:rPr>
        <w:t>п</w:t>
      </w:r>
    </w:p>
    <w:p w14:paraId="78D1C3A4" w14:textId="77777777" w:rsidR="002012D9" w:rsidRPr="002012D9" w:rsidRDefault="002012D9" w:rsidP="002012D9">
      <w:pPr>
        <w:rPr>
          <w:rFonts w:ascii="StobiSerif Regular" w:hAnsi="StobiSerif Regular"/>
          <w:sz w:val="22"/>
          <w:szCs w:val="22"/>
        </w:rPr>
      </w:pPr>
    </w:p>
    <w:p w14:paraId="0CE192D4" w14:textId="77777777" w:rsidR="00BD275C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на услови за присуство на седници на члено</w:t>
      </w:r>
      <w:r w:rsidR="004A33A5">
        <w:rPr>
          <w:rFonts w:ascii="StobiSerif Regular" w:hAnsi="StobiSerif Regular"/>
          <w:sz w:val="22"/>
          <w:szCs w:val="22"/>
        </w:rPr>
        <w:t>т</w:t>
      </w:r>
    </w:p>
    <w:p w14:paraId="224B69E2" w14:textId="44CA8005" w:rsidR="00F843D2" w:rsidRDefault="00F843D2" w:rsidP="00BD275C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14:paraId="4229CDF5" w14:textId="77777777" w:rsidR="003C332F" w:rsidRDefault="003C332F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58CEF516" w14:textId="77777777"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14:paraId="169D38F7" w14:textId="77777777" w:rsidR="00D65A68" w:rsidRDefault="00D65A68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22EB4DE1" w14:textId="77777777" w:rsidR="0052724E" w:rsidRDefault="0052724E" w:rsidP="0052724E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14:paraId="7D5E64A6" w14:textId="18E8DB37" w:rsidR="00157814" w:rsidRDefault="00F934FF" w:rsidP="00F934FF">
      <w:pPr>
        <w:autoSpaceDE w:val="0"/>
        <w:autoSpaceDN w:val="0"/>
        <w:adjustRightInd w:val="0"/>
        <w:ind w:firstLine="567"/>
        <w:rPr>
          <w:rFonts w:ascii="StobiSerif Regular" w:hAnsi="StobiSerif Regular"/>
          <w:sz w:val="22"/>
          <w:szCs w:val="22"/>
        </w:rPr>
      </w:pPr>
      <w:bookmarkStart w:id="0" w:name="_GoBack"/>
      <w:bookmarkEnd w:id="0"/>
      <w:r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 w:rsidR="00BD275C">
        <w:rPr>
          <w:rFonts w:ascii="StobiSerif Regular" w:hAnsi="StobiSerif Regular" w:cs="Arial"/>
          <w:sz w:val="22"/>
          <w:szCs w:val="22"/>
        </w:rPr>
        <w:t>Советот</w:t>
      </w:r>
      <w:r>
        <w:rPr>
          <w:rFonts w:ascii="StobiSerif Regular" w:hAnsi="StobiSerif Regular" w:cs="Arial"/>
          <w:sz w:val="22"/>
          <w:szCs w:val="22"/>
        </w:rPr>
        <w:t xml:space="preserve"> може да расправа и одлучува кога на седницата се присутни повеќе од половина од членовите. Бидејќи, членот на Советот од редот на вашата организација </w:t>
      </w:r>
      <w:r>
        <w:rPr>
          <w:rFonts w:ascii="StobiSerif Regular" w:hAnsi="StobiSerif Regular"/>
          <w:sz w:val="22"/>
          <w:szCs w:val="22"/>
        </w:rPr>
        <w:t>Зоран Илиески,</w:t>
      </w:r>
      <w:r>
        <w:rPr>
          <w:rFonts w:ascii="StobiSerif Regular" w:hAnsi="StobiSerif Regular" w:cs="Arial"/>
          <w:sz w:val="22"/>
          <w:szCs w:val="22"/>
        </w:rPr>
        <w:t xml:space="preserve"> бил отсутен на три седници во текот на 2018 година, а со цел обезбедување на континуирана и ефикасна работа на Советот, </w:t>
      </w:r>
      <w:r w:rsidR="00BD275C">
        <w:rPr>
          <w:rFonts w:ascii="StobiSerif Regular" w:hAnsi="StobiSerif Regular" w:cs="Arial"/>
          <w:sz w:val="22"/>
          <w:szCs w:val="22"/>
        </w:rPr>
        <w:t xml:space="preserve">препорачуваме да преземете мерки за </w:t>
      </w:r>
      <w:r w:rsidR="00BD275C">
        <w:rPr>
          <w:rFonts w:ascii="StobiSerif Regular" w:hAnsi="StobiSerif Regular"/>
          <w:sz w:val="22"/>
          <w:szCs w:val="22"/>
        </w:rPr>
        <w:t>негово присуство</w:t>
      </w:r>
      <w:r w:rsidR="00BD275C">
        <w:rPr>
          <w:rFonts w:ascii="StobiSerif Regular" w:hAnsi="StobiSerif Regular"/>
          <w:sz w:val="22"/>
          <w:szCs w:val="22"/>
          <w:lang w:val="en-GB"/>
        </w:rPr>
        <w:t>,</w:t>
      </w:r>
      <w:r w:rsidR="00BD275C"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14:paraId="294836D5" w14:textId="77777777" w:rsidR="00F934FF" w:rsidRDefault="00F934FF" w:rsidP="00F934FF">
      <w:pPr>
        <w:autoSpaceDE w:val="0"/>
        <w:autoSpaceDN w:val="0"/>
        <w:adjustRightInd w:val="0"/>
        <w:ind w:firstLine="567"/>
        <w:rPr>
          <w:rFonts w:ascii="StobiSerif Regular" w:hAnsi="StobiSerif Regular"/>
          <w:sz w:val="22"/>
          <w:szCs w:val="22"/>
        </w:rPr>
      </w:pPr>
    </w:p>
    <w:p w14:paraId="526C4D0A" w14:textId="77777777" w:rsidR="003C332F" w:rsidRPr="002012D9" w:rsidRDefault="003C332F" w:rsidP="002012D9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="002012D9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14:paraId="1FD4534C" w14:textId="77777777"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14:paraId="2F8C5C35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14:paraId="36BA2FAD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14:paraId="1FC3D232" w14:textId="770FC52B"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   </w:t>
      </w:r>
      <w:r w:rsidR="001577CE">
        <w:rPr>
          <w:rFonts w:ascii="StobiSerif Regular" w:hAnsi="StobiSerif Regular"/>
          <w:sz w:val="22"/>
          <w:szCs w:val="22"/>
        </w:rPr>
        <w:t xml:space="preserve">    </w:t>
      </w:r>
      <w:r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BD275C">
        <w:rPr>
          <w:rFonts w:ascii="StobiSerif Regular" w:hAnsi="StobiSerif Regular"/>
          <w:sz w:val="22"/>
          <w:szCs w:val="22"/>
        </w:rPr>
        <w:t xml:space="preserve">   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14:paraId="3663938B" w14:textId="77777777"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14:paraId="25200AFF" w14:textId="77777777"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14:paraId="5952A7C3" w14:textId="77777777" w:rsidR="00640528" w:rsidRPr="002012D9" w:rsidRDefault="003C332F" w:rsidP="002012D9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2012D9" w:rsidSect="00746E6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06" w:right="1134" w:bottom="1134" w:left="1134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6D6F" w14:textId="77777777" w:rsidR="009412AA" w:rsidRDefault="009412AA" w:rsidP="00DC5C24">
      <w:r>
        <w:separator/>
      </w:r>
    </w:p>
  </w:endnote>
  <w:endnote w:type="continuationSeparator" w:id="0">
    <w:p w14:paraId="42CE5527" w14:textId="77777777" w:rsidR="009412AA" w:rsidRDefault="009412AA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BAF5" w14:textId="77777777" w:rsidR="006C42D1" w:rsidRPr="000F2E5D" w:rsidRDefault="0052724E" w:rsidP="0059655D">
    <w:pPr>
      <w:pStyle w:val="Footer"/>
    </w:pPr>
    <w:r>
      <w:rPr>
        <w:noProof/>
        <w:lang w:val="en-GB"/>
      </w:rPr>
      <w:pict w14:anchorId="7FE73882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14:paraId="74B59037" w14:textId="77777777" w:rsidR="0059655D" w:rsidRPr="0059655D" w:rsidRDefault="0046106F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1577CE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646FCA23"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>
      <w:rPr>
        <w:noProof/>
        <w:lang w:val="en-GB"/>
      </w:rPr>
      <w:pict w14:anchorId="2FAA84BF"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14:paraId="32C4421A" w14:textId="77777777"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14:paraId="2E28A880" w14:textId="77777777"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3BB359AC"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14:paraId="517344AE" w14:textId="77777777"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14:paraId="4E1EB49B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6A83DD7E"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14:paraId="20448E8C" w14:textId="77777777"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14:paraId="011D4DC8" w14:textId="77777777"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CC9C" w14:textId="77777777" w:rsidR="009412AA" w:rsidRDefault="009412AA" w:rsidP="00DC5C24">
      <w:r>
        <w:separator/>
      </w:r>
    </w:p>
  </w:footnote>
  <w:footnote w:type="continuationSeparator" w:id="0">
    <w:p w14:paraId="34FAA9F7" w14:textId="77777777" w:rsidR="009412AA" w:rsidRDefault="009412AA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AED6" w14:textId="77777777" w:rsidR="00FE7404" w:rsidRPr="000F2E5D" w:rsidRDefault="0052724E" w:rsidP="00DC5C24">
    <w:r>
      <w:rPr>
        <w:noProof/>
        <w:lang w:val="en-GB"/>
      </w:rPr>
      <w:pict w14:anchorId="3E432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D74E" w14:textId="77777777" w:rsidR="00906251" w:rsidRDefault="0052724E" w:rsidP="00001E20">
    <w:pPr>
      <w:jc w:val="center"/>
    </w:pPr>
    <w:r>
      <w:rPr>
        <w:noProof/>
        <w:lang w:val="en-GB"/>
      </w:rPr>
      <w:pict w14:anchorId="30A9855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14:paraId="7E61C7BB" w14:textId="77777777"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726DF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0261" w14:textId="77777777" w:rsidR="00FE7404" w:rsidRPr="000F2E5D" w:rsidRDefault="0052724E" w:rsidP="00DC5C24">
    <w:r>
      <w:rPr>
        <w:noProof/>
        <w:lang w:val="en-GB"/>
      </w:rPr>
      <w:pict w14:anchorId="5FD52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7CE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2D9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7BB3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06F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33A5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24E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E66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763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6530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2AA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75C"/>
    <w:rsid w:val="00BD30C7"/>
    <w:rsid w:val="00BD3F4E"/>
    <w:rsid w:val="00BD40E7"/>
    <w:rsid w:val="00BD4745"/>
    <w:rsid w:val="00BE0FC1"/>
    <w:rsid w:val="00BE32AB"/>
    <w:rsid w:val="00BE60E3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4E9B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3A1D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00C9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0E71"/>
    <w:rsid w:val="00EC4965"/>
    <w:rsid w:val="00EC5337"/>
    <w:rsid w:val="00EC734A"/>
    <w:rsid w:val="00EC7C4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44309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34FF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4:docId w14:val="5A597F9D"/>
  <w15:docId w15:val="{38C5B1C7-5501-4B05-BD21-DD319DF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7FF4-DFAF-4ECC-A227-0B14E053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Zoran Filipovski</cp:lastModifiedBy>
  <cp:revision>10</cp:revision>
  <cp:lastPrinted>2019-02-08T13:47:00Z</cp:lastPrinted>
  <dcterms:created xsi:type="dcterms:W3CDTF">2019-03-13T11:32:00Z</dcterms:created>
  <dcterms:modified xsi:type="dcterms:W3CDTF">2019-03-13T19:17:00Z</dcterms:modified>
</cp:coreProperties>
</file>